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C0" w:rsidRPr="0025523F" w:rsidRDefault="000128C0" w:rsidP="0025523F">
      <w:pPr>
        <w:rPr>
          <w:rFonts w:ascii="Times New Roman" w:hAnsi="Times New Roman" w:cs="Times New Roman"/>
          <w:sz w:val="28"/>
          <w:szCs w:val="28"/>
        </w:rPr>
      </w:pPr>
    </w:p>
    <w:p w:rsidR="000128C0" w:rsidRPr="00AC3884" w:rsidRDefault="000128C0" w:rsidP="00586B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1"/>
      <w:bookmarkEnd w:id="0"/>
      <w:r w:rsidRPr="00AC3884">
        <w:rPr>
          <w:rFonts w:ascii="Times New Roman" w:hAnsi="Times New Roman" w:cs="Times New Roman"/>
          <w:sz w:val="28"/>
          <w:szCs w:val="28"/>
        </w:rPr>
        <w:t>ЗАКЛЮЧЕНИЕ О РЕЗУЛЬТАТАХ</w:t>
      </w:r>
    </w:p>
    <w:p w:rsidR="000128C0" w:rsidRPr="00AC3884" w:rsidRDefault="000128C0" w:rsidP="00586B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3884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</w:p>
    <w:p w:rsidR="000128C0" w:rsidRPr="00AC3884" w:rsidRDefault="000128C0" w:rsidP="00F95F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3884">
        <w:rPr>
          <w:rFonts w:ascii="Times New Roman" w:hAnsi="Times New Roman" w:cs="Times New Roman"/>
          <w:sz w:val="28"/>
          <w:szCs w:val="28"/>
        </w:rPr>
        <w:t>по проекту правил благоустройства территории Решемского сельского поселения Кинешемского муниципального района Ивановской области»</w:t>
      </w:r>
    </w:p>
    <w:p w:rsidR="000128C0" w:rsidRPr="00FE0B48" w:rsidRDefault="000128C0" w:rsidP="00586B05">
      <w:pPr>
        <w:pStyle w:val="ConsPlusNonformat"/>
        <w:jc w:val="center"/>
        <w:rPr>
          <w:rFonts w:ascii="Times New Roman" w:hAnsi="Times New Roman" w:cs="Times New Roman"/>
        </w:rPr>
      </w:pPr>
      <w:r w:rsidRPr="00FE0B48">
        <w:rPr>
          <w:rFonts w:ascii="Times New Roman" w:hAnsi="Times New Roman" w:cs="Times New Roman"/>
        </w:rPr>
        <w:t>(наименование документа, проект которого вынесен на общественные</w:t>
      </w:r>
    </w:p>
    <w:p w:rsidR="000128C0" w:rsidRPr="00FE0B48" w:rsidRDefault="000128C0" w:rsidP="00586B05">
      <w:pPr>
        <w:pStyle w:val="ConsPlusNonformat"/>
        <w:jc w:val="center"/>
        <w:rPr>
          <w:rFonts w:ascii="Times New Roman" w:hAnsi="Times New Roman" w:cs="Times New Roman"/>
        </w:rPr>
      </w:pPr>
      <w:r w:rsidRPr="00FE0B48">
        <w:rPr>
          <w:rFonts w:ascii="Times New Roman" w:hAnsi="Times New Roman" w:cs="Times New Roman"/>
        </w:rPr>
        <w:t>обсуждения, публичные слушания)</w:t>
      </w:r>
    </w:p>
    <w:p w:rsidR="000128C0" w:rsidRPr="00F95FA0" w:rsidRDefault="000128C0" w:rsidP="00586B0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B4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95FA0">
        <w:rPr>
          <w:rFonts w:ascii="Times New Roman" w:hAnsi="Times New Roman" w:cs="Times New Roman"/>
          <w:sz w:val="28"/>
          <w:szCs w:val="28"/>
          <w:u w:val="single"/>
        </w:rPr>
        <w:t>25 февраля 2020г.</w:t>
      </w:r>
    </w:p>
    <w:p w:rsidR="000128C0" w:rsidRPr="00FE0B48" w:rsidRDefault="000128C0" w:rsidP="00586B05">
      <w:pPr>
        <w:pStyle w:val="ConsPlusNonformat"/>
        <w:jc w:val="center"/>
        <w:rPr>
          <w:rFonts w:ascii="Times New Roman" w:hAnsi="Times New Roman" w:cs="Times New Roman"/>
        </w:rPr>
      </w:pPr>
      <w:r w:rsidRPr="00FE0B48">
        <w:rPr>
          <w:rFonts w:ascii="Times New Roman" w:hAnsi="Times New Roman" w:cs="Times New Roman"/>
        </w:rPr>
        <w:t>(дата оформления заключения)</w:t>
      </w:r>
    </w:p>
    <w:p w:rsidR="000128C0" w:rsidRPr="00AC3884" w:rsidRDefault="000128C0" w:rsidP="00586B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28C0" w:rsidRPr="00AC3884" w:rsidRDefault="000128C0" w:rsidP="00586B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84">
        <w:rPr>
          <w:rFonts w:ascii="Times New Roman" w:hAnsi="Times New Roman" w:cs="Times New Roman"/>
          <w:sz w:val="28"/>
          <w:szCs w:val="28"/>
        </w:rPr>
        <w:t>1. Организ</w:t>
      </w:r>
      <w:r>
        <w:rPr>
          <w:rFonts w:ascii="Times New Roman" w:hAnsi="Times New Roman" w:cs="Times New Roman"/>
          <w:sz w:val="28"/>
          <w:szCs w:val="28"/>
        </w:rPr>
        <w:t xml:space="preserve">атор </w:t>
      </w:r>
      <w:r w:rsidRPr="00AC3884">
        <w:rPr>
          <w:rFonts w:ascii="Times New Roman" w:hAnsi="Times New Roman" w:cs="Times New Roman"/>
          <w:sz w:val="28"/>
          <w:szCs w:val="28"/>
        </w:rPr>
        <w:t xml:space="preserve"> публичных слушаний:</w:t>
      </w:r>
    </w:p>
    <w:p w:rsidR="000128C0" w:rsidRPr="00AC3884" w:rsidRDefault="000128C0" w:rsidP="00F95F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3884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AC3884">
        <w:rPr>
          <w:rFonts w:ascii="Times New Roman" w:hAnsi="Times New Roman" w:cs="Times New Roman"/>
          <w:sz w:val="28"/>
          <w:szCs w:val="28"/>
        </w:rPr>
        <w:t>администрация Решемского сельского поселения Кинешемского муниципального района Ивановской области.</w:t>
      </w:r>
    </w:p>
    <w:p w:rsidR="000128C0" w:rsidRPr="00AC3884" w:rsidRDefault="000128C0" w:rsidP="00586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84">
        <w:rPr>
          <w:rFonts w:ascii="Times New Roman" w:hAnsi="Times New Roman" w:cs="Times New Roman"/>
          <w:sz w:val="28"/>
          <w:szCs w:val="28"/>
        </w:rPr>
        <w:t xml:space="preserve">2. Наименование проекта, рассмотренного на  публичных слушаниях: </w:t>
      </w:r>
    </w:p>
    <w:p w:rsidR="000128C0" w:rsidRPr="00AC3884" w:rsidRDefault="000128C0" w:rsidP="00586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84">
        <w:rPr>
          <w:rFonts w:ascii="Times New Roman" w:hAnsi="Times New Roman" w:cs="Times New Roman"/>
          <w:sz w:val="28"/>
          <w:szCs w:val="28"/>
        </w:rPr>
        <w:t xml:space="preserve">проект правил благоустройства территории Решемского сельского поселения Кинешемского муниципального района Ивановской области </w:t>
      </w:r>
    </w:p>
    <w:p w:rsidR="000128C0" w:rsidRPr="00AC3884" w:rsidRDefault="000128C0" w:rsidP="00586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84">
        <w:rPr>
          <w:rFonts w:ascii="Times New Roman" w:hAnsi="Times New Roman" w:cs="Times New Roman"/>
          <w:sz w:val="28"/>
          <w:szCs w:val="28"/>
        </w:rPr>
        <w:t>3. Количество участников  публичных слушаний: 18 человек.</w:t>
      </w:r>
    </w:p>
    <w:p w:rsidR="000128C0" w:rsidRPr="00AC3884" w:rsidRDefault="000128C0" w:rsidP="00586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84">
        <w:rPr>
          <w:rFonts w:ascii="Times New Roman" w:hAnsi="Times New Roman" w:cs="Times New Roman"/>
          <w:sz w:val="28"/>
          <w:szCs w:val="28"/>
        </w:rPr>
        <w:t xml:space="preserve">4. Реквизиты протокола  публичных слушаний, на основании которого подготовлено заключение о результатах   публичных слушаний:  </w:t>
      </w:r>
    </w:p>
    <w:p w:rsidR="000128C0" w:rsidRPr="00AC3884" w:rsidRDefault="000128C0" w:rsidP="00AC38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84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от 21.02.2020г. № 1 по проекту правил благоустройства территории Решемского сельского поселения Кинешемского муниципального района Ивановской области. </w:t>
      </w:r>
    </w:p>
    <w:p w:rsidR="000128C0" w:rsidRPr="00AC3884" w:rsidRDefault="000128C0" w:rsidP="00586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84">
        <w:rPr>
          <w:rFonts w:ascii="Times New Roman" w:hAnsi="Times New Roman" w:cs="Times New Roman"/>
          <w:sz w:val="28"/>
          <w:szCs w:val="28"/>
        </w:rPr>
        <w:t>5. Содержание внесенных предложений и замечаний участников  публичных слушаний, постоянно проживающих на территории, в пределах которой проводились   публичные слушания, и аргументированные рекомендации администрации Решемского  сельского поселения о целесообразности или нецелесообразности учета данных предложений и замечаний:</w:t>
      </w:r>
    </w:p>
    <w:p w:rsidR="000128C0" w:rsidRPr="00AC3884" w:rsidRDefault="000128C0" w:rsidP="00AC38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84">
        <w:rPr>
          <w:rFonts w:ascii="Times New Roman" w:hAnsi="Times New Roman" w:cs="Times New Roman"/>
          <w:sz w:val="28"/>
          <w:szCs w:val="28"/>
        </w:rPr>
        <w:t>предложений от участников публичных слушаний по проекту правил благоустройства территории Решемского сельского поселения Кинешемского муниципального района Ивановской области не поступило.</w:t>
      </w:r>
    </w:p>
    <w:p w:rsidR="000128C0" w:rsidRPr="00AC3884" w:rsidRDefault="000128C0" w:rsidP="00586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84">
        <w:rPr>
          <w:rFonts w:ascii="Times New Roman" w:hAnsi="Times New Roman" w:cs="Times New Roman"/>
          <w:sz w:val="28"/>
          <w:szCs w:val="28"/>
        </w:rPr>
        <w:t>6. Выводы по результатам  публичных слушаний:</w:t>
      </w:r>
    </w:p>
    <w:p w:rsidR="000128C0" w:rsidRPr="00AC3884" w:rsidRDefault="000128C0" w:rsidP="00586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84">
        <w:rPr>
          <w:rFonts w:ascii="Times New Roman" w:hAnsi="Times New Roman" w:cs="Times New Roman"/>
          <w:sz w:val="28"/>
          <w:szCs w:val="28"/>
        </w:rPr>
        <w:t>Рекомендовать Совету Решемского сельского поселения утвердить правила благоустройства территории Решемского сельского поселения Кинешемского муниципального района Ивановской области.</w:t>
      </w:r>
    </w:p>
    <w:p w:rsidR="000128C0" w:rsidRPr="00AC3884" w:rsidRDefault="000128C0" w:rsidP="0058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8C0" w:rsidRPr="0025523F" w:rsidRDefault="000128C0" w:rsidP="00AC388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523F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</w:p>
    <w:p w:rsidR="000128C0" w:rsidRPr="0025523F" w:rsidRDefault="000128C0" w:rsidP="00AC388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523F">
        <w:rPr>
          <w:rFonts w:ascii="Times New Roman" w:hAnsi="Times New Roman" w:cs="Times New Roman"/>
          <w:b/>
          <w:bCs/>
          <w:sz w:val="28"/>
          <w:szCs w:val="28"/>
        </w:rPr>
        <w:t>Решемского  сельского поселения                                И.Г.Кошкина</w:t>
      </w:r>
    </w:p>
    <w:p w:rsidR="000128C0" w:rsidRPr="0025523F" w:rsidRDefault="000128C0" w:rsidP="00586B0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52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128C0" w:rsidRPr="00AC3884" w:rsidRDefault="000128C0" w:rsidP="00586B0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128C0" w:rsidRDefault="000128C0"/>
    <w:p w:rsidR="000128C0" w:rsidRDefault="000128C0"/>
    <w:p w:rsidR="000128C0" w:rsidRDefault="000128C0"/>
    <w:p w:rsidR="000128C0" w:rsidRDefault="000128C0"/>
    <w:p w:rsidR="000128C0" w:rsidRDefault="000128C0"/>
    <w:p w:rsidR="000128C0" w:rsidRDefault="000128C0"/>
    <w:p w:rsidR="000128C0" w:rsidRDefault="000128C0"/>
    <w:p w:rsidR="000128C0" w:rsidRPr="00ED0681" w:rsidRDefault="000128C0" w:rsidP="00ED068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0128C0" w:rsidRPr="00ED0681" w:rsidSect="009D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F272A"/>
    <w:multiLevelType w:val="hybridMultilevel"/>
    <w:tmpl w:val="D3E6C6CA"/>
    <w:lvl w:ilvl="0" w:tplc="1C1E1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003"/>
    <w:rsid w:val="000128C0"/>
    <w:rsid w:val="001946BF"/>
    <w:rsid w:val="001B1FB5"/>
    <w:rsid w:val="001C3D8F"/>
    <w:rsid w:val="001E7054"/>
    <w:rsid w:val="0025523F"/>
    <w:rsid w:val="00264F09"/>
    <w:rsid w:val="00316124"/>
    <w:rsid w:val="00333F04"/>
    <w:rsid w:val="00394003"/>
    <w:rsid w:val="0048531E"/>
    <w:rsid w:val="004B09EE"/>
    <w:rsid w:val="004C6558"/>
    <w:rsid w:val="00586B05"/>
    <w:rsid w:val="005C2395"/>
    <w:rsid w:val="0063710D"/>
    <w:rsid w:val="006B4ED8"/>
    <w:rsid w:val="00711602"/>
    <w:rsid w:val="009D4C6C"/>
    <w:rsid w:val="00A028DA"/>
    <w:rsid w:val="00AC3884"/>
    <w:rsid w:val="00AE27F2"/>
    <w:rsid w:val="00BB7737"/>
    <w:rsid w:val="00C31138"/>
    <w:rsid w:val="00C845E2"/>
    <w:rsid w:val="00D241B2"/>
    <w:rsid w:val="00DA61EB"/>
    <w:rsid w:val="00ED0681"/>
    <w:rsid w:val="00ED612C"/>
    <w:rsid w:val="00F95FA0"/>
    <w:rsid w:val="00FE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6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94003"/>
    <w:rPr>
      <w:rFonts w:cs="Calibri"/>
    </w:rPr>
  </w:style>
  <w:style w:type="paragraph" w:customStyle="1" w:styleId="ConsTitle">
    <w:name w:val="ConsTitle"/>
    <w:uiPriority w:val="99"/>
    <w:rsid w:val="0039400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86B0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86B0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ED068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310</TotalTime>
  <Pages>2</Pages>
  <Words>288</Words>
  <Characters>1643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2020-02-21T04:58:00Z</cp:lastPrinted>
  <dcterms:created xsi:type="dcterms:W3CDTF">2020-02-18T08:09:00Z</dcterms:created>
  <dcterms:modified xsi:type="dcterms:W3CDTF">2020-02-27T10:34:00Z</dcterms:modified>
</cp:coreProperties>
</file>