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3E" w:rsidRPr="0025523F" w:rsidRDefault="006F2E3E" w:rsidP="0025523F">
      <w:pPr>
        <w:rPr>
          <w:rFonts w:ascii="Times New Roman" w:hAnsi="Times New Roman" w:cs="Times New Roman"/>
          <w:sz w:val="28"/>
          <w:szCs w:val="28"/>
        </w:rPr>
      </w:pPr>
    </w:p>
    <w:p w:rsidR="006F2E3E" w:rsidRPr="00AC3884" w:rsidRDefault="006F2E3E" w:rsidP="0058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AC3884">
        <w:rPr>
          <w:rFonts w:ascii="Times New Roman" w:hAnsi="Times New Roman" w:cs="Times New Roman"/>
          <w:sz w:val="28"/>
          <w:szCs w:val="28"/>
        </w:rPr>
        <w:t>ЗАКЛЮЧЕНИЕ О РЕЗУЛЬТАТАХ</w:t>
      </w:r>
    </w:p>
    <w:p w:rsidR="006F2E3E" w:rsidRPr="00AC3884" w:rsidRDefault="006F2E3E" w:rsidP="0058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6F2E3E" w:rsidRPr="00AC3884" w:rsidRDefault="006F2E3E" w:rsidP="00F95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AC388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88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Решемского сельского поселения Кинешемского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Ивановской области</w:t>
      </w:r>
    </w:p>
    <w:p w:rsidR="006F2E3E" w:rsidRPr="00FE0B48" w:rsidRDefault="006F2E3E" w:rsidP="00586B05">
      <w:pPr>
        <w:pStyle w:val="ConsPlusNonformat"/>
        <w:jc w:val="center"/>
        <w:rPr>
          <w:rFonts w:ascii="Times New Roman" w:hAnsi="Times New Roman" w:cs="Times New Roman"/>
        </w:rPr>
      </w:pPr>
      <w:r w:rsidRPr="00FE0B48">
        <w:rPr>
          <w:rFonts w:ascii="Times New Roman" w:hAnsi="Times New Roman" w:cs="Times New Roman"/>
        </w:rPr>
        <w:t>(наименование документа, проект которого вынесен на общественные</w:t>
      </w:r>
    </w:p>
    <w:p w:rsidR="006F2E3E" w:rsidRPr="00FE0B48" w:rsidRDefault="006F2E3E" w:rsidP="00586B05">
      <w:pPr>
        <w:pStyle w:val="ConsPlusNonformat"/>
        <w:jc w:val="center"/>
        <w:rPr>
          <w:rFonts w:ascii="Times New Roman" w:hAnsi="Times New Roman" w:cs="Times New Roman"/>
        </w:rPr>
      </w:pPr>
      <w:r w:rsidRPr="00FE0B48">
        <w:rPr>
          <w:rFonts w:ascii="Times New Roman" w:hAnsi="Times New Roman" w:cs="Times New Roman"/>
        </w:rPr>
        <w:t>обсуждения, публичные слушания)</w:t>
      </w:r>
    </w:p>
    <w:p w:rsidR="006F2E3E" w:rsidRPr="00F95FA0" w:rsidRDefault="006F2E3E" w:rsidP="00586B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B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16 марта 2021</w:t>
      </w:r>
      <w:r w:rsidRPr="00F95FA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F2E3E" w:rsidRPr="00FE0B48" w:rsidRDefault="006F2E3E" w:rsidP="00586B05">
      <w:pPr>
        <w:pStyle w:val="ConsPlusNonformat"/>
        <w:jc w:val="center"/>
        <w:rPr>
          <w:rFonts w:ascii="Times New Roman" w:hAnsi="Times New Roman" w:cs="Times New Roman"/>
        </w:rPr>
      </w:pPr>
      <w:r w:rsidRPr="00FE0B48">
        <w:rPr>
          <w:rFonts w:ascii="Times New Roman" w:hAnsi="Times New Roman" w:cs="Times New Roman"/>
        </w:rPr>
        <w:t>(дата оформления заключения)</w:t>
      </w:r>
    </w:p>
    <w:p w:rsidR="006F2E3E" w:rsidRPr="00AC3884" w:rsidRDefault="006F2E3E" w:rsidP="0058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2E3E" w:rsidRPr="00AC3884" w:rsidRDefault="006F2E3E" w:rsidP="00586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1. Организ</w:t>
      </w:r>
      <w:r>
        <w:rPr>
          <w:rFonts w:ascii="Times New Roman" w:hAnsi="Times New Roman" w:cs="Times New Roman"/>
          <w:sz w:val="28"/>
          <w:szCs w:val="28"/>
        </w:rPr>
        <w:t xml:space="preserve">атор </w:t>
      </w:r>
      <w:r w:rsidRPr="00AC3884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6F2E3E" w:rsidRPr="00AC3884" w:rsidRDefault="006F2E3E" w:rsidP="00F95F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C3884">
        <w:rPr>
          <w:rFonts w:ascii="Times New Roman" w:hAnsi="Times New Roman" w:cs="Times New Roman"/>
          <w:sz w:val="28"/>
          <w:szCs w:val="28"/>
        </w:rPr>
        <w:t>администрация Решемского сельского поселения Кинешемского муниципального района Ивановской области.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 публичных слушаниях: 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AC388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88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Решемского сельского поселения Кинешемского муниципального района Ивановской области 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3. Количество участников  публичных слушаний: </w:t>
      </w:r>
      <w:r w:rsidRPr="008D1069">
        <w:rPr>
          <w:rFonts w:ascii="Times New Roman" w:hAnsi="Times New Roman" w:cs="Times New Roman"/>
          <w:sz w:val="28"/>
          <w:szCs w:val="28"/>
        </w:rPr>
        <w:t xml:space="preserve">10 </w:t>
      </w:r>
      <w:r w:rsidRPr="00AC3884">
        <w:rPr>
          <w:rFonts w:ascii="Times New Roman" w:hAnsi="Times New Roman" w:cs="Times New Roman"/>
          <w:sz w:val="28"/>
          <w:szCs w:val="28"/>
        </w:rPr>
        <w:t>человек.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4. Реквизиты протокола  публичных слушаний, на основании которого подготовлено заключение о результатах   публичных слушаний:  </w:t>
      </w:r>
    </w:p>
    <w:p w:rsidR="006F2E3E" w:rsidRPr="00AC3884" w:rsidRDefault="006F2E3E" w:rsidP="00AC3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16.03</w:t>
      </w:r>
      <w:r w:rsidRPr="00AC3884">
        <w:rPr>
          <w:rFonts w:ascii="Times New Roman" w:hAnsi="Times New Roman" w:cs="Times New Roman"/>
          <w:sz w:val="28"/>
          <w:szCs w:val="28"/>
        </w:rPr>
        <w:t xml:space="preserve">.2020г. № 1 по проекту правил благоустройства территории Решемского сельского поселения Кинешемского муниципального района Ивановской области. 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 публичных слушаний, постоянно проживающих на территории, в пределах которой проводились   публичные слушания, и аргументированные рекомендации администрации Решемского  сельского поселения о целесообразности или нецелесообразности учета данных предложений и замечаний:</w:t>
      </w:r>
    </w:p>
    <w:p w:rsidR="006F2E3E" w:rsidRPr="00AC3884" w:rsidRDefault="006F2E3E" w:rsidP="00AC3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по проекту правил благоустройства территории Решемского сельского поселения Кинешемского муниципального района Ивановской области не поступило.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6. Выводы по результатам  публичных слушаний:</w:t>
      </w:r>
    </w:p>
    <w:p w:rsidR="006F2E3E" w:rsidRPr="00AC3884" w:rsidRDefault="006F2E3E" w:rsidP="0058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84">
        <w:rPr>
          <w:rFonts w:ascii="Times New Roman" w:hAnsi="Times New Roman" w:cs="Times New Roman"/>
          <w:sz w:val="28"/>
          <w:szCs w:val="28"/>
        </w:rPr>
        <w:t>Рекомендовать Совету Решемского сельского поселения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Pr="00AC3884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Решемского сельского поселения Кинешемского муниципального района Ивановской области.</w:t>
      </w:r>
    </w:p>
    <w:p w:rsidR="006F2E3E" w:rsidRPr="00AC3884" w:rsidRDefault="006F2E3E" w:rsidP="0058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E3E" w:rsidRPr="0025523F" w:rsidRDefault="006F2E3E" w:rsidP="00AC388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3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6F2E3E" w:rsidRPr="0025523F" w:rsidRDefault="006F2E3E" w:rsidP="00586B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23F">
        <w:rPr>
          <w:rFonts w:ascii="Times New Roman" w:hAnsi="Times New Roman" w:cs="Times New Roman"/>
          <w:b/>
          <w:bCs/>
          <w:sz w:val="28"/>
          <w:szCs w:val="28"/>
        </w:rPr>
        <w:t xml:space="preserve">Решемского  сельского поселения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А.М. Гусев</w:t>
      </w:r>
    </w:p>
    <w:sectPr w:rsidR="006F2E3E" w:rsidRPr="0025523F" w:rsidSect="009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272A"/>
    <w:multiLevelType w:val="hybridMultilevel"/>
    <w:tmpl w:val="D3E6C6CA"/>
    <w:lvl w:ilvl="0" w:tplc="1C1E1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03"/>
    <w:rsid w:val="000128C0"/>
    <w:rsid w:val="001946BF"/>
    <w:rsid w:val="001B1FB5"/>
    <w:rsid w:val="001C3D8F"/>
    <w:rsid w:val="001E7054"/>
    <w:rsid w:val="0025523F"/>
    <w:rsid w:val="00264F09"/>
    <w:rsid w:val="00316124"/>
    <w:rsid w:val="00333F04"/>
    <w:rsid w:val="00394003"/>
    <w:rsid w:val="0048531E"/>
    <w:rsid w:val="004B09EE"/>
    <w:rsid w:val="004C6558"/>
    <w:rsid w:val="00544449"/>
    <w:rsid w:val="00586B05"/>
    <w:rsid w:val="005C2395"/>
    <w:rsid w:val="0063710D"/>
    <w:rsid w:val="006B4ED8"/>
    <w:rsid w:val="006F2E3E"/>
    <w:rsid w:val="00711602"/>
    <w:rsid w:val="0075098A"/>
    <w:rsid w:val="00796E34"/>
    <w:rsid w:val="00847995"/>
    <w:rsid w:val="008D1069"/>
    <w:rsid w:val="009D4C6C"/>
    <w:rsid w:val="00A028DA"/>
    <w:rsid w:val="00AC3884"/>
    <w:rsid w:val="00AE27F2"/>
    <w:rsid w:val="00BB7737"/>
    <w:rsid w:val="00C31138"/>
    <w:rsid w:val="00C845E2"/>
    <w:rsid w:val="00D241B2"/>
    <w:rsid w:val="00DA61EB"/>
    <w:rsid w:val="00DA638E"/>
    <w:rsid w:val="00ED0681"/>
    <w:rsid w:val="00ED612C"/>
    <w:rsid w:val="00ED640F"/>
    <w:rsid w:val="00F95FA0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4003"/>
    <w:rPr>
      <w:rFonts w:cs="Calibri"/>
    </w:rPr>
  </w:style>
  <w:style w:type="paragraph" w:customStyle="1" w:styleId="ConsTitle">
    <w:name w:val="ConsTitle"/>
    <w:uiPriority w:val="99"/>
    <w:rsid w:val="003940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6B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6B0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06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2020-02-21T04:58:00Z</cp:lastPrinted>
  <dcterms:created xsi:type="dcterms:W3CDTF">2020-02-18T08:09:00Z</dcterms:created>
  <dcterms:modified xsi:type="dcterms:W3CDTF">2021-03-22T06:02:00Z</dcterms:modified>
</cp:coreProperties>
</file>